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A0B" w14:textId="2C78CD02" w:rsidR="000017FF" w:rsidRPr="00167214" w:rsidRDefault="000017FF" w:rsidP="000017FF">
      <w:pPr>
        <w:pStyle w:val="Rubrik1"/>
        <w:spacing w:after="120"/>
        <w:rPr>
          <w:b/>
          <w:color w:val="auto"/>
        </w:rPr>
      </w:pPr>
      <w:r w:rsidRPr="00167214">
        <w:rPr>
          <w:b/>
          <w:color w:val="auto"/>
        </w:rPr>
        <w:t xml:space="preserve">Anmälan till </w:t>
      </w:r>
      <w:r w:rsidR="0078513E">
        <w:rPr>
          <w:b/>
          <w:color w:val="auto"/>
        </w:rPr>
        <w:t>vintermarknad 11 december</w:t>
      </w:r>
      <w:r w:rsidR="00167214" w:rsidRPr="00167214">
        <w:rPr>
          <w:b/>
          <w:color w:val="auto"/>
        </w:rPr>
        <w:t xml:space="preserve"> 2021</w:t>
      </w:r>
      <w:r w:rsidRPr="00167214">
        <w:rPr>
          <w:b/>
          <w:color w:val="auto"/>
        </w:rPr>
        <w:t xml:space="preserve"> i Valsta</w:t>
      </w:r>
    </w:p>
    <w:p w14:paraId="6F4D4096" w14:textId="15C4C9E4" w:rsidR="000017FF" w:rsidRPr="002A3464" w:rsidRDefault="000017FF" w:rsidP="000017FF">
      <w:pPr>
        <w:rPr>
          <w:b/>
        </w:rPr>
      </w:pPr>
      <w:r w:rsidRPr="002A3464">
        <w:rPr>
          <w:b/>
        </w:rPr>
        <w:t xml:space="preserve">(sista anmälningsdag </w:t>
      </w:r>
      <w:r w:rsidR="0078513E">
        <w:rPr>
          <w:b/>
        </w:rPr>
        <w:t>fredagen den 19 november</w:t>
      </w:r>
      <w:r w:rsidRPr="002A3464">
        <w:rPr>
          <w:b/>
        </w:rPr>
        <w:t>)</w:t>
      </w:r>
    </w:p>
    <w:p w14:paraId="67D1879D" w14:textId="796B99C4" w:rsidR="000017FF" w:rsidRDefault="000017FF" w:rsidP="000017FF">
      <w:pPr>
        <w:tabs>
          <w:tab w:val="left" w:pos="3119"/>
        </w:tabs>
        <w:spacing w:line="360" w:lineRule="auto"/>
        <w:rPr>
          <w:rFonts w:cstheme="minorHAnsi"/>
        </w:rPr>
      </w:pPr>
      <w:r w:rsidRPr="004E0289">
        <w:rPr>
          <w:rFonts w:cstheme="minorHAnsi"/>
        </w:rPr>
        <w:t>Privatperson/förening/företag</w:t>
      </w:r>
      <w:r>
        <w:rPr>
          <w:rFonts w:cstheme="minorHAnsi"/>
        </w:rPr>
        <w:t>_____________________________________________</w:t>
      </w:r>
    </w:p>
    <w:p w14:paraId="6C4C8D11" w14:textId="77777777" w:rsidR="000017FF" w:rsidRPr="004E0289" w:rsidRDefault="000017FF" w:rsidP="000017FF">
      <w:pPr>
        <w:tabs>
          <w:tab w:val="left" w:pos="3119"/>
        </w:tabs>
        <w:spacing w:line="360" w:lineRule="auto"/>
        <w:rPr>
          <w:rFonts w:cstheme="minorHAnsi"/>
        </w:rPr>
      </w:pPr>
      <w:r w:rsidRPr="004E0289">
        <w:rPr>
          <w:rFonts w:cstheme="minorHAnsi"/>
        </w:rPr>
        <w:t>Kontaktperson</w:t>
      </w:r>
      <w:r>
        <w:rPr>
          <w:rFonts w:cstheme="minorHAnsi"/>
        </w:rPr>
        <w:tab/>
        <w:t>_____________________________________________</w:t>
      </w:r>
    </w:p>
    <w:p w14:paraId="4FCCBFC2" w14:textId="77777777" w:rsidR="000017FF" w:rsidRPr="004E0289" w:rsidRDefault="000017FF" w:rsidP="000017FF">
      <w:pPr>
        <w:tabs>
          <w:tab w:val="left" w:pos="3119"/>
        </w:tabs>
        <w:spacing w:line="360" w:lineRule="auto"/>
        <w:rPr>
          <w:rFonts w:cstheme="minorHAnsi"/>
        </w:rPr>
      </w:pPr>
      <w:r w:rsidRPr="004E0289">
        <w:rPr>
          <w:rFonts w:cstheme="minorHAnsi"/>
        </w:rPr>
        <w:t>Adress</w:t>
      </w:r>
      <w:r>
        <w:rPr>
          <w:rFonts w:cstheme="minorHAnsi"/>
        </w:rPr>
        <w:tab/>
        <w:t>_____________________________________________</w:t>
      </w:r>
    </w:p>
    <w:p w14:paraId="7CE5559B" w14:textId="77777777" w:rsidR="000017FF" w:rsidRPr="004E0289" w:rsidRDefault="000017FF" w:rsidP="000017FF">
      <w:pPr>
        <w:tabs>
          <w:tab w:val="left" w:pos="3119"/>
        </w:tabs>
        <w:spacing w:line="360" w:lineRule="auto"/>
        <w:rPr>
          <w:rFonts w:cstheme="minorHAnsi"/>
        </w:rPr>
      </w:pPr>
      <w:r w:rsidRPr="004E0289">
        <w:rPr>
          <w:rFonts w:cstheme="minorHAnsi"/>
        </w:rPr>
        <w:t xml:space="preserve">Telefon </w:t>
      </w:r>
      <w:r>
        <w:rPr>
          <w:rFonts w:cstheme="minorHAnsi"/>
        </w:rPr>
        <w:tab/>
        <w:t>_____________________________________________</w:t>
      </w:r>
    </w:p>
    <w:p w14:paraId="05121D3D" w14:textId="77777777" w:rsidR="000017FF" w:rsidRPr="004E0289" w:rsidRDefault="000017FF" w:rsidP="000017FF">
      <w:pPr>
        <w:tabs>
          <w:tab w:val="left" w:pos="3119"/>
        </w:tabs>
        <w:spacing w:line="360" w:lineRule="auto"/>
        <w:rPr>
          <w:rFonts w:cstheme="minorHAnsi"/>
        </w:rPr>
      </w:pPr>
      <w:r w:rsidRPr="004E0289">
        <w:rPr>
          <w:rFonts w:cstheme="minorHAnsi"/>
        </w:rPr>
        <w:t>E-post</w:t>
      </w:r>
      <w:r>
        <w:rPr>
          <w:rFonts w:cstheme="minorHAnsi"/>
        </w:rPr>
        <w:tab/>
        <w:t>_____________________________________________</w:t>
      </w:r>
    </w:p>
    <w:p w14:paraId="2D7220F5" w14:textId="77777777" w:rsidR="000017FF" w:rsidRPr="00300A41" w:rsidRDefault="000017FF" w:rsidP="000017FF">
      <w:pPr>
        <w:spacing w:line="360" w:lineRule="auto"/>
        <w:rPr>
          <w:rFonts w:cstheme="minorHAnsi"/>
          <w:sz w:val="28"/>
          <w:szCs w:val="28"/>
        </w:rPr>
      </w:pPr>
      <w:r w:rsidRPr="00300A41">
        <w:rPr>
          <w:rFonts w:cstheme="minorHAnsi"/>
          <w:sz w:val="28"/>
          <w:szCs w:val="28"/>
        </w:rPr>
        <w:t>Jag/vi vill delta och säljer (vänligen ange vad du säljer)</w:t>
      </w:r>
    </w:p>
    <w:p w14:paraId="0E67259B" w14:textId="77777777" w:rsidR="000017FF" w:rsidRPr="007E437A" w:rsidRDefault="000017FF" w:rsidP="000017FF">
      <w:pPr>
        <w:tabs>
          <w:tab w:val="left" w:pos="4536"/>
        </w:tabs>
        <w:spacing w:line="360" w:lineRule="auto"/>
        <w:rPr>
          <w:rFonts w:ascii="Garamond" w:hAnsi="Garamond"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>eget hantverk</w:t>
      </w:r>
      <w:r>
        <w:rPr>
          <w:rFonts w:ascii="Garamond" w:hAnsi="Garamond"/>
        </w:rPr>
        <w:tab/>
      </w:r>
      <w:r w:rsidRPr="004E0289">
        <w:rPr>
          <w:rFonts w:ascii="Garamond" w:hAnsi="Garamond"/>
          <w:b/>
        </w:rPr>
        <w:t>_______________________</w:t>
      </w:r>
      <w:r>
        <w:rPr>
          <w:rFonts w:ascii="Garamond" w:hAnsi="Garamond"/>
          <w:b/>
        </w:rPr>
        <w:t>__________</w:t>
      </w:r>
    </w:p>
    <w:p w14:paraId="261A738B" w14:textId="77777777" w:rsidR="000017FF" w:rsidRPr="004E0289" w:rsidRDefault="000017FF" w:rsidP="000017FF">
      <w:pPr>
        <w:tabs>
          <w:tab w:val="left" w:pos="4536"/>
        </w:tabs>
        <w:spacing w:line="360" w:lineRule="auto"/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 xml:space="preserve">egenproducerade produkter </w:t>
      </w:r>
      <w:r>
        <w:rPr>
          <w:rFonts w:ascii="Garamond" w:hAnsi="Garamond"/>
        </w:rPr>
        <w:t>ex.</w:t>
      </w:r>
      <w:r w:rsidRPr="007E437A">
        <w:rPr>
          <w:rFonts w:ascii="Garamond" w:hAnsi="Garamond"/>
        </w:rPr>
        <w:t xml:space="preserve"> sylt och saft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5FCF52DE" w14:textId="77777777" w:rsidR="000017FF" w:rsidRPr="004E0289" w:rsidRDefault="000017FF" w:rsidP="000017FF">
      <w:pPr>
        <w:tabs>
          <w:tab w:val="left" w:pos="4536"/>
        </w:tabs>
        <w:spacing w:line="360" w:lineRule="auto"/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>mat/hembakat att ta med hem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2FAAF168" w14:textId="77777777" w:rsidR="000017FF" w:rsidRPr="004E0289" w:rsidRDefault="000017FF" w:rsidP="000017FF">
      <w:pPr>
        <w:tabs>
          <w:tab w:val="left" w:pos="4536"/>
        </w:tabs>
        <w:spacing w:line="360" w:lineRule="auto"/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>frukt, grönsaker, rotfrukter, honung mm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19A79903" w14:textId="22DB1692" w:rsidR="000017FF" w:rsidRPr="004E0289" w:rsidRDefault="000017FF" w:rsidP="000017FF">
      <w:pPr>
        <w:tabs>
          <w:tab w:val="left" w:pos="4536"/>
        </w:tabs>
        <w:spacing w:line="360" w:lineRule="auto"/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>blommor och växter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4DA5B62C" w14:textId="77777777" w:rsidR="000017FF" w:rsidRPr="004E0289" w:rsidRDefault="000017FF" w:rsidP="000017FF">
      <w:pPr>
        <w:tabs>
          <w:tab w:val="left" w:pos="4536"/>
        </w:tabs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>
        <w:rPr>
          <w:rFonts w:ascii="Garamond" w:hAnsi="Garamond"/>
        </w:rPr>
        <w:t>annat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694A84A8" w14:textId="77777777" w:rsidR="000017FF" w:rsidRPr="007E437A" w:rsidRDefault="000017FF" w:rsidP="000017FF">
      <w:pPr>
        <w:tabs>
          <w:tab w:val="left" w:pos="4536"/>
        </w:tabs>
        <w:rPr>
          <w:rFonts w:ascii="Garamond" w:hAnsi="Garamond"/>
        </w:rPr>
      </w:pPr>
    </w:p>
    <w:p w14:paraId="6AD01697" w14:textId="77777777" w:rsidR="000017FF" w:rsidRPr="00300A41" w:rsidRDefault="000017FF" w:rsidP="000017FF">
      <w:pPr>
        <w:spacing w:line="360" w:lineRule="auto"/>
        <w:rPr>
          <w:rFonts w:cstheme="minorHAnsi"/>
          <w:sz w:val="28"/>
          <w:szCs w:val="28"/>
        </w:rPr>
      </w:pPr>
      <w:r w:rsidRPr="00300A41">
        <w:rPr>
          <w:rFonts w:cstheme="minorHAnsi"/>
          <w:sz w:val="28"/>
          <w:szCs w:val="28"/>
        </w:rPr>
        <w:t>Jag/vi vill delta med följande aktivitet</w:t>
      </w:r>
    </w:p>
    <w:p w14:paraId="4BFF9ED5" w14:textId="77777777" w:rsidR="000017FF" w:rsidRPr="004E0289" w:rsidRDefault="000017FF" w:rsidP="000017FF">
      <w:pPr>
        <w:tabs>
          <w:tab w:val="left" w:pos="4536"/>
        </w:tabs>
        <w:spacing w:line="360" w:lineRule="auto"/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 w:rsidRPr="007E437A">
        <w:rPr>
          <w:rFonts w:ascii="Garamond" w:hAnsi="Garamond"/>
        </w:rPr>
        <w:t>information om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665444FA" w14:textId="05F4EA10" w:rsidR="000017FF" w:rsidRDefault="000017FF" w:rsidP="000017FF">
      <w:pPr>
        <w:tabs>
          <w:tab w:val="left" w:pos="4536"/>
        </w:tabs>
        <w:rPr>
          <w:rFonts w:ascii="Garamond" w:hAnsi="Garamond"/>
          <w:b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>
        <w:rPr>
          <w:rFonts w:ascii="Garamond" w:hAnsi="Garamond"/>
        </w:rPr>
        <w:t>annat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_________________________________</w:t>
      </w:r>
    </w:p>
    <w:p w14:paraId="1FC4114A" w14:textId="3FD7F8D2" w:rsidR="00403E35" w:rsidRDefault="00403E35" w:rsidP="000017FF">
      <w:pPr>
        <w:tabs>
          <w:tab w:val="left" w:pos="4536"/>
        </w:tabs>
        <w:rPr>
          <w:rFonts w:ascii="Garamond" w:hAnsi="Garamond"/>
          <w:b/>
        </w:rPr>
      </w:pPr>
    </w:p>
    <w:p w14:paraId="5B716392" w14:textId="56EC0831" w:rsidR="00403E35" w:rsidRPr="004E0289" w:rsidRDefault="00A50E5F" w:rsidP="000017FF">
      <w:pPr>
        <w:tabs>
          <w:tab w:val="left" w:pos="453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På grund av begränsad plats </w:t>
      </w:r>
      <w:r w:rsidR="009F4B12">
        <w:rPr>
          <w:rFonts w:ascii="Garamond" w:hAnsi="Garamond"/>
          <w:b/>
        </w:rPr>
        <w:t>tilldelas endast 1 bord/utställare</w:t>
      </w:r>
    </w:p>
    <w:p w14:paraId="49E71E49" w14:textId="77777777" w:rsidR="000017FF" w:rsidRPr="007E437A" w:rsidRDefault="000017FF" w:rsidP="000017FF">
      <w:pPr>
        <w:rPr>
          <w:rFonts w:ascii="Garamond" w:hAnsi="Garamond"/>
        </w:rPr>
      </w:pPr>
    </w:p>
    <w:p w14:paraId="03687E55" w14:textId="5E93B26B" w:rsidR="003E21A1" w:rsidRPr="00994715" w:rsidRDefault="000017FF" w:rsidP="00994715">
      <w:pPr>
        <w:rPr>
          <w:rFonts w:ascii="Garamond" w:hAnsi="Garamond"/>
        </w:rPr>
      </w:pPr>
      <w:r>
        <w:rPr>
          <w:sz w:val="32"/>
        </w:rPr>
        <w:sym w:font="Symbol" w:char="F091"/>
      </w:r>
      <w:r>
        <w:rPr>
          <w:sz w:val="32"/>
        </w:rPr>
        <w:t xml:space="preserve"> </w:t>
      </w:r>
      <w:r>
        <w:rPr>
          <w:rFonts w:ascii="Garamond" w:hAnsi="Garamond"/>
        </w:rPr>
        <w:t xml:space="preserve">Jag kan tyvärr inte delta i år, men </w:t>
      </w:r>
      <w:r w:rsidRPr="007E437A">
        <w:rPr>
          <w:rFonts w:ascii="Garamond" w:hAnsi="Garamond"/>
        </w:rPr>
        <w:t xml:space="preserve">tar gärna emot information </w:t>
      </w:r>
      <w:r>
        <w:rPr>
          <w:rFonts w:ascii="Garamond" w:hAnsi="Garamond"/>
        </w:rPr>
        <w:t xml:space="preserve">om kommande arrangemang </w:t>
      </w:r>
      <w:r w:rsidRPr="007E437A">
        <w:rPr>
          <w:rFonts w:ascii="Garamond" w:hAnsi="Garamond"/>
        </w:rPr>
        <w:t xml:space="preserve">per </w:t>
      </w:r>
      <w:r>
        <w:rPr>
          <w:rFonts w:ascii="Garamond" w:hAnsi="Garamond"/>
        </w:rPr>
        <w:t>e-post</w:t>
      </w:r>
    </w:p>
    <w:sectPr w:rsidR="003E21A1" w:rsidRPr="00994715" w:rsidSect="00E67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35" w:right="1134" w:bottom="1134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236B" w14:textId="77777777" w:rsidR="00991F80" w:rsidRDefault="00991F80" w:rsidP="00875065">
      <w:r>
        <w:separator/>
      </w:r>
    </w:p>
  </w:endnote>
  <w:endnote w:type="continuationSeparator" w:id="0">
    <w:p w14:paraId="1224E4D5" w14:textId="77777777" w:rsidR="00991F80" w:rsidRDefault="00991F80" w:rsidP="008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ma Light">
    <w:altName w:val="Mangal"/>
    <w:charset w:val="4D"/>
    <w:family w:val="auto"/>
    <w:pitch w:val="variable"/>
    <w:sig w:usb0="00008003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Karma Medium">
    <w:altName w:val="Mangal"/>
    <w:charset w:val="4D"/>
    <w:family w:val="auto"/>
    <w:pitch w:val="variable"/>
    <w:sig w:usb0="00008003" w:usb1="00000000" w:usb2="00000000" w:usb3="00000000" w:csb0="00000093" w:csb1="00000000"/>
  </w:font>
  <w:font w:name="Karma">
    <w:altName w:val="Mangal"/>
    <w:charset w:val="4D"/>
    <w:family w:val="auto"/>
    <w:pitch w:val="variable"/>
    <w:sig w:usb0="00008003" w:usb1="00000000" w:usb2="00000000" w:usb3="00000000" w:csb0="00000093" w:csb1="00000000"/>
  </w:font>
  <w:font w:name="Karma Semibold">
    <w:altName w:val="Mangal"/>
    <w:charset w:val="4D"/>
    <w:family w:val="auto"/>
    <w:pitch w:val="variable"/>
    <w:sig w:usb0="00008003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81143776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F52C4D1" w14:textId="77777777" w:rsidR="00DF4EAB" w:rsidRDefault="00DF4EAB" w:rsidP="008F4AF8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555775F" w14:textId="77777777" w:rsidR="00DF4EAB" w:rsidRDefault="00DF4EAB" w:rsidP="00DF4E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480526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5767D11" w14:textId="77777777" w:rsidR="00DF4EAB" w:rsidRDefault="00DF4EAB" w:rsidP="008F4AF8">
        <w:pPr>
          <w:pStyle w:val="Sidfot"/>
          <w:framePr w:wrap="none" w:vAnchor="text" w:hAnchor="margin" w:xAlign="right" w:y="1"/>
          <w:rPr>
            <w:rStyle w:val="Sidnummer"/>
          </w:rPr>
        </w:pPr>
        <w:r w:rsidRPr="00DF4EAB">
          <w:rPr>
            <w:rStyle w:val="Sidnummer"/>
            <w:rFonts w:ascii="Karma Medium" w:hAnsi="Karma Medium" w:cs="Karma Medium"/>
            <w:color w:val="000000" w:themeColor="text1"/>
            <w:sz w:val="20"/>
            <w:szCs w:val="20"/>
          </w:rPr>
          <w:fldChar w:fldCharType="begin"/>
        </w:r>
        <w:r w:rsidRPr="00DF4EAB">
          <w:rPr>
            <w:rStyle w:val="Sidnummer"/>
            <w:rFonts w:ascii="Karma Medium" w:hAnsi="Karma Medium" w:cs="Karma Medium"/>
            <w:color w:val="000000" w:themeColor="text1"/>
            <w:sz w:val="20"/>
            <w:szCs w:val="20"/>
          </w:rPr>
          <w:instrText xml:space="preserve"> PAGE </w:instrText>
        </w:r>
        <w:r w:rsidRPr="00DF4EAB">
          <w:rPr>
            <w:rStyle w:val="Sidnummer"/>
            <w:rFonts w:ascii="Karma Medium" w:hAnsi="Karma Medium" w:cs="Karma Medium"/>
            <w:color w:val="000000" w:themeColor="text1"/>
            <w:sz w:val="20"/>
            <w:szCs w:val="20"/>
          </w:rPr>
          <w:fldChar w:fldCharType="separate"/>
        </w:r>
        <w:r w:rsidRPr="00DF4EAB">
          <w:rPr>
            <w:rStyle w:val="Sidnummer"/>
            <w:rFonts w:ascii="Karma Medium" w:hAnsi="Karma Medium" w:cs="Karma Medium"/>
            <w:noProof/>
            <w:color w:val="000000" w:themeColor="text1"/>
            <w:sz w:val="20"/>
            <w:szCs w:val="20"/>
          </w:rPr>
          <w:t>2</w:t>
        </w:r>
        <w:r w:rsidRPr="00DF4EAB">
          <w:rPr>
            <w:rStyle w:val="Sidnummer"/>
            <w:rFonts w:ascii="Karma Medium" w:hAnsi="Karma Medium" w:cs="Karma Medium"/>
            <w:color w:val="000000" w:themeColor="text1"/>
            <w:sz w:val="20"/>
            <w:szCs w:val="20"/>
          </w:rPr>
          <w:fldChar w:fldCharType="end"/>
        </w:r>
      </w:p>
    </w:sdtContent>
  </w:sdt>
  <w:p w14:paraId="4DA8BE15" w14:textId="77777777" w:rsidR="00FC7DD8" w:rsidRPr="00FC7DD8" w:rsidRDefault="00FC7DD8" w:rsidP="00DF4EAB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7ADB" w14:textId="77777777" w:rsidR="009A5A68" w:rsidRPr="009A5A68" w:rsidRDefault="009A5A68" w:rsidP="00E67E15">
    <w:pPr>
      <w:pStyle w:val="Sidfot"/>
      <w:ind w:left="-426"/>
      <w:rPr>
        <w:sz w:val="18"/>
        <w:szCs w:val="18"/>
      </w:rPr>
    </w:pPr>
    <w:r w:rsidRPr="009A5A68">
      <w:rPr>
        <w:sz w:val="18"/>
        <w:szCs w:val="18"/>
      </w:rPr>
      <w:t xml:space="preserve">Valsta Utveckling </w:t>
    </w:r>
    <w:r w:rsidRPr="00E67E15">
      <w:rPr>
        <w:color w:val="D37144" w:themeColor="accent1"/>
        <w:sz w:val="18"/>
        <w:szCs w:val="18"/>
      </w:rPr>
      <w:sym w:font="Symbol" w:char="F0BD"/>
    </w:r>
    <w:r>
      <w:rPr>
        <w:sz w:val="18"/>
        <w:szCs w:val="18"/>
      </w:rPr>
      <w:t xml:space="preserve"> c/o AB </w:t>
    </w:r>
    <w:proofErr w:type="spellStart"/>
    <w:r>
      <w:rPr>
        <w:sz w:val="18"/>
        <w:szCs w:val="18"/>
      </w:rPr>
      <w:t>SigtunaHem</w:t>
    </w:r>
    <w:proofErr w:type="spellEnd"/>
    <w:r>
      <w:rPr>
        <w:sz w:val="18"/>
        <w:szCs w:val="18"/>
      </w:rPr>
      <w:t xml:space="preserve"> </w:t>
    </w:r>
    <w:r w:rsidRPr="00E67E15">
      <w:rPr>
        <w:color w:val="D37144" w:themeColor="accent1"/>
        <w:sz w:val="18"/>
        <w:szCs w:val="18"/>
      </w:rPr>
      <w:sym w:font="Symbol" w:char="F0BD"/>
    </w:r>
    <w:r>
      <w:rPr>
        <w:sz w:val="18"/>
        <w:szCs w:val="18"/>
      </w:rPr>
      <w:t xml:space="preserve"> Box 509, 195 25 Märsta </w:t>
    </w:r>
    <w:r w:rsidR="00E67E15" w:rsidRPr="00E67E15">
      <w:rPr>
        <w:color w:val="D37144" w:themeColor="accent1"/>
        <w:sz w:val="18"/>
        <w:szCs w:val="18"/>
      </w:rPr>
      <w:sym w:font="Symbol" w:char="F0BD"/>
    </w:r>
    <w:r w:rsidR="00E67E15">
      <w:rPr>
        <w:sz w:val="18"/>
        <w:szCs w:val="18"/>
      </w:rPr>
      <w:t xml:space="preserve"> </w:t>
    </w:r>
    <w:r w:rsidR="00E67E15" w:rsidRPr="00E67E15">
      <w:rPr>
        <w:rFonts w:ascii="Karma Medium" w:hAnsi="Karma Medium" w:cs="Karma Medium"/>
        <w:color w:val="D37144" w:themeColor="accent1"/>
        <w:sz w:val="18"/>
        <w:szCs w:val="18"/>
      </w:rPr>
      <w:t>viarvalsta.se</w:t>
    </w:r>
    <w:r w:rsidRPr="00E67E15">
      <w:rPr>
        <w:color w:val="D37144" w:themeColor="accent1"/>
        <w:sz w:val="18"/>
        <w:szCs w:val="18"/>
      </w:rPr>
      <w:t xml:space="preserve"> </w:t>
    </w:r>
  </w:p>
  <w:p w14:paraId="7E44DCBA" w14:textId="77777777" w:rsidR="00875065" w:rsidRPr="009A5A68" w:rsidRDefault="00875065" w:rsidP="009A5A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228E" w14:textId="77777777" w:rsidR="00991F80" w:rsidRDefault="00991F80" w:rsidP="00875065">
      <w:r>
        <w:separator/>
      </w:r>
    </w:p>
  </w:footnote>
  <w:footnote w:type="continuationSeparator" w:id="0">
    <w:p w14:paraId="13F8B201" w14:textId="77777777" w:rsidR="00991F80" w:rsidRDefault="00991F80" w:rsidP="0087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6618" w14:textId="77777777" w:rsidR="000017FF" w:rsidRDefault="000017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3FC" w14:textId="77777777" w:rsidR="006F253B" w:rsidRDefault="006F253B" w:rsidP="006F253B">
    <w:pPr>
      <w:pStyle w:val="Sidhuvud"/>
      <w:ind w:left="-567"/>
    </w:pPr>
    <w:r w:rsidRPr="00875065">
      <w:rPr>
        <w:rFonts w:cs="Karma Light"/>
        <w:noProof/>
        <w:sz w:val="20"/>
        <w:szCs w:val="20"/>
      </w:rPr>
      <w:drawing>
        <wp:inline distT="0" distB="0" distL="0" distR="0" wp14:anchorId="389D05EE" wp14:editId="7AF93FDE">
          <wp:extent cx="1181716" cy="44506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1_ViärValsta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897" cy="46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8FBA" w14:textId="77777777" w:rsidR="009A5A68" w:rsidRPr="009A5A68" w:rsidRDefault="00875065" w:rsidP="009A5A68">
    <w:pPr>
      <w:pStyle w:val="Sidhuvud"/>
      <w:ind w:left="-567"/>
    </w:pPr>
    <w:r w:rsidRPr="00875065">
      <w:rPr>
        <w:rFonts w:cs="Karma Light"/>
        <w:noProof/>
        <w:sz w:val="20"/>
        <w:szCs w:val="20"/>
      </w:rPr>
      <w:drawing>
        <wp:inline distT="0" distB="0" distL="0" distR="0" wp14:anchorId="471421A2" wp14:editId="6A5B1299">
          <wp:extent cx="1181716" cy="44506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1_ViärValsta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897" cy="46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198DB" w14:textId="77777777" w:rsidR="009A5A68" w:rsidRDefault="009A5A68">
    <w:pPr>
      <w:pStyle w:val="Allmntstyckeformat"/>
      <w:spacing w:before="120" w:line="1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FF"/>
    <w:rsid w:val="000017FF"/>
    <w:rsid w:val="00167214"/>
    <w:rsid w:val="002C62F5"/>
    <w:rsid w:val="003651C4"/>
    <w:rsid w:val="003E46BB"/>
    <w:rsid w:val="00403E35"/>
    <w:rsid w:val="0043588E"/>
    <w:rsid w:val="00455754"/>
    <w:rsid w:val="004F70F3"/>
    <w:rsid w:val="00524118"/>
    <w:rsid w:val="00554EFE"/>
    <w:rsid w:val="00567212"/>
    <w:rsid w:val="006F253B"/>
    <w:rsid w:val="0078513E"/>
    <w:rsid w:val="007E4B5A"/>
    <w:rsid w:val="00875065"/>
    <w:rsid w:val="00991F80"/>
    <w:rsid w:val="00994715"/>
    <w:rsid w:val="00997B13"/>
    <w:rsid w:val="009A5A68"/>
    <w:rsid w:val="009E1466"/>
    <w:rsid w:val="009F4B12"/>
    <w:rsid w:val="00A01390"/>
    <w:rsid w:val="00A50E5F"/>
    <w:rsid w:val="00CB0B41"/>
    <w:rsid w:val="00DF4EAB"/>
    <w:rsid w:val="00E67E15"/>
    <w:rsid w:val="00F008FB"/>
    <w:rsid w:val="00FC7DD8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206"/>
  <w15:chartTrackingRefBased/>
  <w15:docId w15:val="{5597BCF4-9B4F-4163-829E-DD0D9C5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FE"/>
    <w:rPr>
      <w:rFonts w:ascii="Karma Light" w:hAnsi="Karma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554EFE"/>
    <w:pPr>
      <w:keepNext/>
      <w:keepLines/>
      <w:spacing w:before="240"/>
      <w:outlineLvl w:val="0"/>
    </w:pPr>
    <w:rPr>
      <w:rFonts w:eastAsiaTheme="majorEastAsia" w:cstheme="majorBidi"/>
      <w:color w:val="A8502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4EFE"/>
    <w:pPr>
      <w:keepNext/>
      <w:keepLines/>
      <w:spacing w:before="40"/>
      <w:outlineLvl w:val="1"/>
    </w:pPr>
    <w:rPr>
      <w:rFonts w:eastAsiaTheme="majorEastAsia" w:cstheme="majorBidi"/>
      <w:color w:val="A85027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50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5065"/>
  </w:style>
  <w:style w:type="paragraph" w:styleId="Sidfot">
    <w:name w:val="footer"/>
    <w:basedOn w:val="Normal"/>
    <w:link w:val="SidfotChar"/>
    <w:uiPriority w:val="99"/>
    <w:unhideWhenUsed/>
    <w:rsid w:val="008750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5065"/>
  </w:style>
  <w:style w:type="paragraph" w:customStyle="1" w:styleId="Allmntstyckeformat">
    <w:name w:val="[Allmänt styckeformat]"/>
    <w:basedOn w:val="Normal"/>
    <w:uiPriority w:val="99"/>
    <w:rsid w:val="0087506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875065"/>
  </w:style>
  <w:style w:type="paragraph" w:styleId="Ingetavstnd">
    <w:name w:val="No Spacing"/>
    <w:uiPriority w:val="1"/>
    <w:qFormat/>
    <w:rsid w:val="00554EFE"/>
    <w:rPr>
      <w:rFonts w:ascii="Karma Light" w:hAnsi="Karma Light"/>
    </w:rPr>
  </w:style>
  <w:style w:type="character" w:customStyle="1" w:styleId="Rubrik1Char">
    <w:name w:val="Rubrik 1 Char"/>
    <w:basedOn w:val="Standardstycketeckensnitt"/>
    <w:link w:val="Rubrik1"/>
    <w:uiPriority w:val="9"/>
    <w:rsid w:val="00554EFE"/>
    <w:rPr>
      <w:rFonts w:ascii="Karma Light" w:eastAsiaTheme="majorEastAsia" w:hAnsi="Karma Light" w:cstheme="majorBidi"/>
      <w:color w:val="A85027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4EFE"/>
    <w:rPr>
      <w:rFonts w:ascii="Karma Light" w:eastAsiaTheme="majorEastAsia" w:hAnsi="Karma Light" w:cstheme="majorBidi"/>
      <w:color w:val="A85027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554EFE"/>
    <w:pPr>
      <w:contextualSpacing/>
    </w:pPr>
    <w:rPr>
      <w:rFonts w:ascii="Karma Medium" w:eastAsiaTheme="majorEastAsia" w:hAnsi="Karma Medium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4EFE"/>
    <w:rPr>
      <w:rFonts w:ascii="Karma Medium" w:eastAsiaTheme="majorEastAsia" w:hAnsi="Karma Medium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4E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EFE"/>
    <w:rPr>
      <w:rFonts w:ascii="Karma Light" w:eastAsiaTheme="minorEastAsia" w:hAnsi="Karma Light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554EFE"/>
    <w:rPr>
      <w:rFonts w:ascii="Karma" w:hAnsi="Karma"/>
      <w:b w:val="0"/>
      <w:i w:val="0"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54EFE"/>
    <w:rPr>
      <w:rFonts w:ascii="Karma Semibold" w:hAnsi="Karma Semibold"/>
      <w:b/>
      <w:i w:val="0"/>
      <w:iCs/>
    </w:rPr>
  </w:style>
  <w:style w:type="character" w:styleId="Starkbetoning">
    <w:name w:val="Intense Emphasis"/>
    <w:basedOn w:val="Standardstycketeckensnitt"/>
    <w:uiPriority w:val="21"/>
    <w:qFormat/>
    <w:rsid w:val="00554EFE"/>
    <w:rPr>
      <w:rFonts w:ascii="Karma" w:hAnsi="Karma"/>
      <w:b/>
      <w:i w:val="0"/>
      <w:iCs/>
      <w:color w:val="D37144" w:themeColor="accent1"/>
    </w:rPr>
  </w:style>
  <w:style w:type="character" w:styleId="Stark">
    <w:name w:val="Strong"/>
    <w:basedOn w:val="Standardstycketeckensnitt"/>
    <w:uiPriority w:val="22"/>
    <w:qFormat/>
    <w:rsid w:val="00554EFE"/>
    <w:rPr>
      <w:rFonts w:ascii="Karma" w:hAnsi="Karma"/>
      <w:b/>
      <w:bCs/>
      <w:i w:val="0"/>
    </w:rPr>
  </w:style>
  <w:style w:type="paragraph" w:styleId="Citat">
    <w:name w:val="Quote"/>
    <w:basedOn w:val="Normal"/>
    <w:next w:val="Normal"/>
    <w:link w:val="CitatChar"/>
    <w:uiPriority w:val="29"/>
    <w:qFormat/>
    <w:rsid w:val="00554E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54EFE"/>
    <w:rPr>
      <w:rFonts w:ascii="Karma Light" w:hAnsi="Karma Light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54EFE"/>
    <w:pPr>
      <w:pBdr>
        <w:top w:val="single" w:sz="4" w:space="10" w:color="D37144" w:themeColor="accent1"/>
        <w:bottom w:val="single" w:sz="4" w:space="10" w:color="D37144" w:themeColor="accent1"/>
      </w:pBdr>
      <w:spacing w:before="360" w:after="360"/>
      <w:ind w:left="864" w:right="864"/>
      <w:jc w:val="center"/>
    </w:pPr>
    <w:rPr>
      <w:i/>
      <w:iCs/>
      <w:color w:val="D371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54EFE"/>
    <w:rPr>
      <w:rFonts w:ascii="Karma Light" w:hAnsi="Karma Light"/>
      <w:i/>
      <w:iCs/>
      <w:color w:val="D37144" w:themeColor="accent1"/>
    </w:rPr>
  </w:style>
  <w:style w:type="character" w:styleId="Diskretreferens">
    <w:name w:val="Subtle Reference"/>
    <w:basedOn w:val="Standardstycketeckensnitt"/>
    <w:uiPriority w:val="31"/>
    <w:qFormat/>
    <w:rsid w:val="00554EFE"/>
    <w:rPr>
      <w:rFonts w:ascii="Karma Light" w:hAnsi="Karma Light"/>
      <w:b w:val="0"/>
      <w:i w:val="0"/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qFormat/>
    <w:rsid w:val="00554EFE"/>
    <w:rPr>
      <w:rFonts w:ascii="Karma" w:hAnsi="Karma"/>
      <w:b/>
      <w:bCs/>
      <w:i w:val="0"/>
      <w:iCs/>
      <w:spacing w:val="5"/>
    </w:rPr>
  </w:style>
  <w:style w:type="paragraph" w:styleId="Liststycke">
    <w:name w:val="List Paragraph"/>
    <w:basedOn w:val="Normal"/>
    <w:uiPriority w:val="34"/>
    <w:qFormat/>
    <w:rsid w:val="00554EFE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554EFE"/>
    <w:rPr>
      <w:rFonts w:ascii="Karma" w:hAnsi="Karma"/>
      <w:b/>
      <w:bCs/>
      <w:i w:val="0"/>
      <w:smallCaps/>
      <w:color w:val="D3714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a.svensson\appdata\roaming\microsoft\templates\Valsta%20utveckling\Vi%20i%20Valsta%20brev.dotx" TargetMode="External"/></Relationships>
</file>

<file path=word/theme/theme1.xml><?xml version="1.0" encoding="utf-8"?>
<a:theme xmlns:a="http://schemas.openxmlformats.org/drawingml/2006/main" name="Office-tema">
  <a:themeElements>
    <a:clrScheme name="Vi är Valst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37144"/>
      </a:accent1>
      <a:accent2>
        <a:srgbClr val="732E69"/>
      </a:accent2>
      <a:accent3>
        <a:srgbClr val="CD5359"/>
      </a:accent3>
      <a:accent4>
        <a:srgbClr val="266FB3"/>
      </a:accent4>
      <a:accent5>
        <a:srgbClr val="2C9D82"/>
      </a:accent5>
      <a:accent6>
        <a:srgbClr val="BACF65"/>
      </a:accent6>
      <a:hlink>
        <a:srgbClr val="797979"/>
      </a:hlink>
      <a:folHlink>
        <a:srgbClr val="C0C0C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 i Valsta brev</Template>
  <TotalTime>7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Svensson</dc:creator>
  <cp:keywords/>
  <dc:description/>
  <cp:lastModifiedBy>Lola Svensson</cp:lastModifiedBy>
  <cp:revision>2</cp:revision>
  <dcterms:created xsi:type="dcterms:W3CDTF">2021-10-21T09:27:00Z</dcterms:created>
  <dcterms:modified xsi:type="dcterms:W3CDTF">2021-10-21T09:27:00Z</dcterms:modified>
</cp:coreProperties>
</file>